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59" w:rsidRDefault="004F2B59" w:rsidP="00593C59">
      <w:pPr>
        <w:pStyle w:val="3"/>
        <w:ind w:firstLine="0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Катайгинского сельского поселения</w:t>
      </w:r>
    </w:p>
    <w:p w:rsidR="004F2B59" w:rsidRDefault="004F2B59" w:rsidP="00593C59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19"/>
        <w:gridCol w:w="2789"/>
        <w:gridCol w:w="3448"/>
      </w:tblGrid>
      <w:tr w:rsidR="004F2B59">
        <w:tc>
          <w:tcPr>
            <w:tcW w:w="3119" w:type="dxa"/>
          </w:tcPr>
          <w:p w:rsidR="004F2B59" w:rsidRDefault="004F2B59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марта 2019 г.</w:t>
            </w:r>
          </w:p>
        </w:tc>
        <w:tc>
          <w:tcPr>
            <w:tcW w:w="2789" w:type="dxa"/>
          </w:tcPr>
          <w:p w:rsidR="004F2B59" w:rsidRDefault="004F2B59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Катайга</w:t>
            </w:r>
          </w:p>
          <w:p w:rsidR="004F2B59" w:rsidRDefault="004F2B59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4F2B59" w:rsidRDefault="004F2B59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  <w:p w:rsidR="004F2B59" w:rsidRDefault="004F2B59">
            <w:pPr>
              <w:pStyle w:val="3"/>
              <w:jc w:val="center"/>
              <w:rPr>
                <w:rFonts w:ascii="Arial" w:hAnsi="Arial" w:cs="Arial"/>
              </w:rPr>
            </w:pPr>
          </w:p>
          <w:p w:rsidR="004F2B59" w:rsidRDefault="004F2B59">
            <w:pPr>
              <w:pStyle w:val="3"/>
              <w:jc w:val="center"/>
              <w:rPr>
                <w:rFonts w:ascii="Arial" w:hAnsi="Arial" w:cs="Arial"/>
              </w:rPr>
            </w:pPr>
          </w:p>
          <w:p w:rsidR="004F2B59" w:rsidRDefault="004F2B59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4F2B59" w:rsidRDefault="004F2B59">
            <w:pPr>
              <w:pStyle w:val="3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30/1</w:t>
            </w:r>
          </w:p>
        </w:tc>
      </w:tr>
    </w:tbl>
    <w:p w:rsidR="004F2B59" w:rsidRDefault="004F2B59" w:rsidP="00593C59">
      <w:pPr>
        <w:widowControl w:val="0"/>
        <w:tabs>
          <w:tab w:val="left" w:pos="-2552"/>
          <w:tab w:val="left" w:pos="0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F2B59" w:rsidRDefault="004F2B59" w:rsidP="00593C59">
      <w:pPr>
        <w:widowControl w:val="0"/>
        <w:tabs>
          <w:tab w:val="left" w:pos="-2552"/>
          <w:tab w:val="left" w:pos="0"/>
        </w:tabs>
        <w:autoSpaceDE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формы ведения реестра мест (площадок) накопления твердых коммунальных отходов на территории муниципального образования Катайгинское сельское поселение Верхнекетского района Томской области</w:t>
      </w:r>
    </w:p>
    <w:p w:rsidR="004F2B59" w:rsidRDefault="004F2B59" w:rsidP="00593C59">
      <w:pPr>
        <w:widowControl w:val="0"/>
        <w:tabs>
          <w:tab w:val="left" w:pos="-2552"/>
          <w:tab w:val="left" w:pos="496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F2B59" w:rsidRDefault="004F2B59" w:rsidP="00593C59">
      <w:pPr>
        <w:widowControl w:val="0"/>
        <w:autoSpaceDE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4 статьи 13.4 Федерального закона от 24.06.1998 № 89-ФЗ «Об отходах производства и 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</w:p>
    <w:p w:rsidR="004F2B59" w:rsidRDefault="004F2B59" w:rsidP="00593C59">
      <w:pPr>
        <w:widowControl w:val="0"/>
        <w:tabs>
          <w:tab w:val="left" w:pos="-2552"/>
        </w:tabs>
        <w:autoSpaceDE/>
        <w:adjustRightInd/>
        <w:jc w:val="both"/>
        <w:rPr>
          <w:rFonts w:ascii="Arial" w:hAnsi="Arial" w:cs="Arial"/>
          <w:b/>
          <w:bCs/>
          <w:sz w:val="24"/>
          <w:szCs w:val="24"/>
        </w:rPr>
      </w:pPr>
    </w:p>
    <w:p w:rsidR="004F2B59" w:rsidRDefault="004F2B59" w:rsidP="00593C59">
      <w:pPr>
        <w:widowControl w:val="0"/>
        <w:tabs>
          <w:tab w:val="left" w:pos="-2552"/>
        </w:tabs>
        <w:autoSpaceDE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4F2B59" w:rsidRDefault="004F2B59" w:rsidP="00593C59">
      <w:pPr>
        <w:widowControl w:val="0"/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F2B59" w:rsidRDefault="004F2B59" w:rsidP="00593C59">
      <w:pPr>
        <w:widowControl w:val="0"/>
        <w:tabs>
          <w:tab w:val="left" w:pos="-2552"/>
          <w:tab w:val="left" w:pos="0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Утвердить прилагаемую форму ведения реестра мест (площадок) накопления твердых коммунальных отходов на территории муниципального образования Катайгинское сельское поселение Верхнекетского района Томской области.</w:t>
      </w:r>
    </w:p>
    <w:p w:rsidR="004F2B59" w:rsidRDefault="004F2B59" w:rsidP="00593C59">
      <w:pPr>
        <w:widowControl w:val="0"/>
        <w:autoSpaceDE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4F2B59" w:rsidRDefault="004F2B59" w:rsidP="00593C59">
      <w:pPr>
        <w:widowControl w:val="0"/>
        <w:autoSpaceDE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Разместить настоящее постановление на официальном сайте Администрации Верхнекетского района.</w:t>
      </w:r>
    </w:p>
    <w:p w:rsidR="004F2B59" w:rsidRDefault="004F2B59" w:rsidP="00593C59">
      <w:pPr>
        <w:widowControl w:val="0"/>
        <w:autoSpaceDE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4F2B59" w:rsidRDefault="004F2B59" w:rsidP="00593C59">
      <w:pPr>
        <w:widowControl w:val="0"/>
        <w:tabs>
          <w:tab w:val="left" w:pos="-2552"/>
          <w:tab w:val="num" w:pos="426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F2B59" w:rsidRDefault="004F2B59" w:rsidP="00593C59">
      <w:pPr>
        <w:widowControl w:val="0"/>
        <w:tabs>
          <w:tab w:val="left" w:pos="-2552"/>
          <w:tab w:val="num" w:pos="426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F2B59" w:rsidRDefault="004F2B59" w:rsidP="00593C59">
      <w:pPr>
        <w:widowControl w:val="0"/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Катайгинское</w:t>
      </w:r>
    </w:p>
    <w:p w:rsidR="004F2B59" w:rsidRDefault="004F2B59" w:rsidP="00593C59">
      <w:pPr>
        <w:widowControl w:val="0"/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И.С. Носонов</w:t>
      </w:r>
    </w:p>
    <w:p w:rsidR="004F2B59" w:rsidRDefault="004F2B59" w:rsidP="00593C59">
      <w:pPr>
        <w:widowControl w:val="0"/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F2B59" w:rsidRDefault="004F2B59" w:rsidP="00593C59">
      <w:pPr>
        <w:widowControl w:val="0"/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F2B59" w:rsidRDefault="004F2B59" w:rsidP="00593C59">
      <w:pPr>
        <w:widowControl w:val="0"/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F2B59" w:rsidRDefault="004F2B59" w:rsidP="00593C59">
      <w:pPr>
        <w:overflowPunct/>
        <w:autoSpaceDE/>
        <w:autoSpaceDN/>
        <w:adjustRightInd/>
        <w:rPr>
          <w:rFonts w:ascii="Arial" w:hAnsi="Arial" w:cs="Arial"/>
          <w:i/>
          <w:iCs/>
        </w:rPr>
        <w:sectPr w:rsidR="004F2B59">
          <w:pgSz w:w="11913" w:h="16834"/>
          <w:pgMar w:top="851" w:right="1134" w:bottom="851" w:left="1418" w:header="567" w:footer="567" w:gutter="0"/>
          <w:cols w:space="720"/>
        </w:sectPr>
      </w:pPr>
    </w:p>
    <w:p w:rsidR="004F2B59" w:rsidRDefault="004F2B59" w:rsidP="00593C59">
      <w:pPr>
        <w:widowControl w:val="0"/>
        <w:tabs>
          <w:tab w:val="left" w:pos="-2552"/>
        </w:tabs>
        <w:autoSpaceDE/>
        <w:adjustRightInd/>
        <w:jc w:val="both"/>
        <w:rPr>
          <w:rFonts w:ascii="Arial" w:hAnsi="Arial" w:cs="Arial"/>
          <w:i/>
          <w:iCs/>
        </w:rPr>
      </w:pPr>
    </w:p>
    <w:tbl>
      <w:tblPr>
        <w:tblW w:w="16095" w:type="dxa"/>
        <w:tblInd w:w="-861" w:type="dxa"/>
        <w:tblLayout w:type="fixed"/>
        <w:tblLook w:val="00A0"/>
      </w:tblPr>
      <w:tblGrid>
        <w:gridCol w:w="252"/>
        <w:gridCol w:w="241"/>
        <w:gridCol w:w="241"/>
        <w:gridCol w:w="241"/>
        <w:gridCol w:w="241"/>
        <w:gridCol w:w="241"/>
        <w:gridCol w:w="241"/>
        <w:gridCol w:w="242"/>
        <w:gridCol w:w="242"/>
        <w:gridCol w:w="242"/>
        <w:gridCol w:w="242"/>
        <w:gridCol w:w="242"/>
        <w:gridCol w:w="250"/>
        <w:gridCol w:w="256"/>
        <w:gridCol w:w="242"/>
        <w:gridCol w:w="242"/>
        <w:gridCol w:w="242"/>
        <w:gridCol w:w="25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91"/>
        <w:gridCol w:w="257"/>
        <w:gridCol w:w="252"/>
        <w:gridCol w:w="270"/>
        <w:gridCol w:w="339"/>
        <w:gridCol w:w="283"/>
        <w:gridCol w:w="253"/>
        <w:gridCol w:w="252"/>
        <w:gridCol w:w="262"/>
        <w:gridCol w:w="339"/>
        <w:gridCol w:w="245"/>
        <w:gridCol w:w="265"/>
        <w:gridCol w:w="264"/>
        <w:gridCol w:w="252"/>
        <w:gridCol w:w="261"/>
        <w:gridCol w:w="339"/>
        <w:gridCol w:w="245"/>
        <w:gridCol w:w="265"/>
        <w:gridCol w:w="264"/>
        <w:gridCol w:w="252"/>
        <w:gridCol w:w="261"/>
        <w:gridCol w:w="327"/>
        <w:gridCol w:w="245"/>
        <w:gridCol w:w="264"/>
        <w:gridCol w:w="289"/>
        <w:gridCol w:w="261"/>
        <w:gridCol w:w="273"/>
        <w:gridCol w:w="382"/>
        <w:gridCol w:w="269"/>
        <w:gridCol w:w="265"/>
        <w:gridCol w:w="242"/>
        <w:gridCol w:w="271"/>
        <w:gridCol w:w="242"/>
        <w:gridCol w:w="242"/>
      </w:tblGrid>
      <w:tr w:rsidR="004F2B59" w:rsidTr="00F924B3">
        <w:trPr>
          <w:trHeight w:val="1665"/>
        </w:trPr>
        <w:tc>
          <w:tcPr>
            <w:tcW w:w="25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15843" w:type="dxa"/>
            <w:gridSpan w:val="61"/>
            <w:vAlign w:val="center"/>
          </w:tcPr>
          <w:p w:rsidR="004F2B59" w:rsidRDefault="004F2B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</w:t>
            </w:r>
          </w:p>
          <w:p w:rsidR="004F2B59" w:rsidRDefault="004F2B59">
            <w:pPr>
              <w:ind w:left="51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</w:t>
            </w:r>
          </w:p>
          <w:p w:rsidR="004F2B59" w:rsidRDefault="004F2B59">
            <w:pPr>
              <w:ind w:left="51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постановлением Администрации </w:t>
            </w:r>
          </w:p>
          <w:p w:rsidR="004F2B59" w:rsidRDefault="004F2B59">
            <w:pPr>
              <w:ind w:left="51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Катайгинского сельского поселения </w:t>
            </w:r>
          </w:p>
          <w:p w:rsidR="004F2B59" w:rsidRDefault="004F2B59">
            <w:pPr>
              <w:ind w:left="51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«27» марта 2019 № 30/1 </w:t>
            </w:r>
          </w:p>
        </w:tc>
      </w:tr>
      <w:tr w:rsidR="004F2B59" w:rsidTr="00F924B3">
        <w:trPr>
          <w:trHeight w:val="300"/>
        </w:trPr>
        <w:tc>
          <w:tcPr>
            <w:tcW w:w="252" w:type="dxa"/>
            <w:vAlign w:val="center"/>
          </w:tcPr>
          <w:p w:rsidR="004F2B59" w:rsidRDefault="004F2B59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723" w:type="dxa"/>
            <w:gridSpan w:val="3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725" w:type="dxa"/>
            <w:gridSpan w:val="3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484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492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56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484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736" w:type="dxa"/>
            <w:gridSpan w:val="3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484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484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484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484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533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509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609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788" w:type="dxa"/>
            <w:gridSpan w:val="3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601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510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516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600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510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516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588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5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553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61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655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534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513" w:type="dxa"/>
            <w:gridSpan w:val="2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</w:tr>
      <w:tr w:rsidR="004F2B59" w:rsidTr="00F924B3">
        <w:trPr>
          <w:trHeight w:val="300"/>
        </w:trPr>
        <w:tc>
          <w:tcPr>
            <w:tcW w:w="252" w:type="dxa"/>
            <w:vAlign w:val="center"/>
          </w:tcPr>
          <w:p w:rsidR="004F2B59" w:rsidRDefault="004F2B59">
            <w:pPr>
              <w:overflowPunct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3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B59" w:rsidRDefault="004F2B59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Форма ведения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реестра мест (площадок) накопления твердых коммунальных отходов на территории муниципального образования </w:t>
            </w:r>
          </w:p>
          <w:p w:rsidR="004F2B59" w:rsidRDefault="004F2B59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Катайгинское сельское поселение Верхнекетского района Томской области</w:t>
            </w:r>
          </w:p>
          <w:p w:rsidR="004F2B59" w:rsidRDefault="004F2B59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4F2B59" w:rsidTr="00F924B3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B59" w:rsidRDefault="004F2B59">
            <w:pPr>
              <w:overflowPunct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1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1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1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1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1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50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56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5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91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57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5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70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339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83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53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5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6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339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5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65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64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5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61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339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5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65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64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5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61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327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5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64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89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61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73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38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69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65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71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  <w:tc>
          <w:tcPr>
            <w:tcW w:w="242" w:type="dxa"/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</w:pPr>
          </w:p>
        </w:tc>
      </w:tr>
      <w:tr w:rsidR="004F2B59" w:rsidTr="00F924B3">
        <w:trPr>
          <w:trHeight w:val="885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59" w:rsidRDefault="004F2B59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B59" w:rsidRDefault="004F2B59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B59" w:rsidRDefault="004F2B59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2B59" w:rsidRDefault="004F2B59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B59" w:rsidRDefault="004F2B59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B59" w:rsidRDefault="004F2B59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Контейнеры для несортированных отходов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B59" w:rsidRDefault="004F2B59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Контейнеры для раздельного накопления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B59" w:rsidRDefault="004F2B59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Контейнеры для сбора крупногабаритных отходов</w:t>
            </w:r>
          </w:p>
        </w:tc>
        <w:tc>
          <w:tcPr>
            <w:tcW w:w="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 (Жилой фонд/объект инфраструктуры)</w:t>
            </w:r>
          </w:p>
        </w:tc>
        <w:tc>
          <w:tcPr>
            <w:tcW w:w="8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Совместное использование с другими лицами (да/нет)</w:t>
            </w:r>
          </w:p>
        </w:tc>
        <w:tc>
          <w:tcPr>
            <w:tcW w:w="1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B59" w:rsidRDefault="004F2B59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Адреса строений, которые совместно пользуются контейнерной площадкой</w:t>
            </w:r>
          </w:p>
        </w:tc>
      </w:tr>
      <w:tr w:rsidR="004F2B59" w:rsidTr="00F924B3">
        <w:trPr>
          <w:trHeight w:val="403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Корпус/Строение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Широта (WGS84)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Долгота (WGS84)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Организационно-правовая форма балансодержателя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(юридическое лицо - ЮЛ;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индивидуальный предприниматель - ИП;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физическое лицо - ФЛ)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ЮЛ - Полное наименование организации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для ИП - Фамилия, Имя, Отчество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для ФЛ - Фамилия, Имя, Отчество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ЮЛ - юридический адрес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для ИП - адрес регистрации по месту жительства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для ФЛ - адрес регистрации по месту жительства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ЮЛ, ИП, ФЛ - Контактные данные (телефон, электронная почта)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Только для ФЛ - Паспортные данные 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Площадь, кв.м.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Тип подстилающей поверхности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Кол-во, шт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Емкость (отдельного контейнера), куб.м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 контейнера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Кол-во, шт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Емкость (отдельного контейнера), куб.м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 контейнера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Кол-во, шт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Емкость (отдельного контейнера), куб.м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 контейнера</w:t>
            </w:r>
          </w:p>
        </w:tc>
        <w:tc>
          <w:tcPr>
            <w:tcW w:w="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59" w:rsidRDefault="004F2B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B59" w:rsidRDefault="004F2B59">
            <w:pPr>
              <w:overflowPunct/>
              <w:autoSpaceDE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:rsidR="004F2B59" w:rsidRDefault="004F2B59">
      <w:bookmarkStart w:id="0" w:name="_GoBack"/>
      <w:bookmarkEnd w:id="0"/>
    </w:p>
    <w:sectPr w:rsidR="004F2B59" w:rsidSect="00F924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617"/>
    <w:rsid w:val="00173617"/>
    <w:rsid w:val="004C1247"/>
    <w:rsid w:val="004F2B59"/>
    <w:rsid w:val="00593C59"/>
    <w:rsid w:val="006E1FEB"/>
    <w:rsid w:val="008A62BC"/>
    <w:rsid w:val="009D33AE"/>
    <w:rsid w:val="00B41686"/>
    <w:rsid w:val="00C50E1E"/>
    <w:rsid w:val="00C97879"/>
    <w:rsid w:val="00F9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5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бычный3"/>
    <w:uiPriority w:val="99"/>
    <w:rsid w:val="00593C59"/>
    <w:pPr>
      <w:widowControl w:val="0"/>
      <w:ind w:firstLine="567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490</Words>
  <Characters>2794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Катайга</cp:lastModifiedBy>
  <cp:revision>8</cp:revision>
  <dcterms:created xsi:type="dcterms:W3CDTF">2020-07-08T09:36:00Z</dcterms:created>
  <dcterms:modified xsi:type="dcterms:W3CDTF">2010-03-25T17:12:00Z</dcterms:modified>
</cp:coreProperties>
</file>